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2" w:rsidRDefault="00300E1B" w:rsidP="003E0F1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Date</w:t>
      </w:r>
    </w:p>
    <w:p w:rsidR="00282592" w:rsidRDefault="00282592" w:rsidP="003E0F12">
      <w:pPr>
        <w:rPr>
          <w:rFonts w:ascii="Times New Roman" w:hAnsi="Times New Roman"/>
          <w:sz w:val="22"/>
          <w:szCs w:val="22"/>
        </w:rPr>
      </w:pPr>
    </w:p>
    <w:p w:rsidR="003E0F12" w:rsidRPr="00321065" w:rsidRDefault="00300E1B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</w:t>
      </w:r>
    </w:p>
    <w:p w:rsidR="003E0F12" w:rsidRPr="00321065" w:rsidRDefault="00300E1B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Organization</w:t>
      </w:r>
    </w:p>
    <w:p w:rsidR="003E0F12" w:rsidRDefault="00300E1B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 1</w:t>
      </w:r>
    </w:p>
    <w:p w:rsidR="003E0F12" w:rsidRPr="00321065" w:rsidRDefault="00300E1B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 2</w:t>
      </w:r>
    </w:p>
    <w:p w:rsidR="003E0F12" w:rsidRPr="00321065" w:rsidRDefault="00300E1B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City / State / Zip</w:t>
      </w:r>
    </w:p>
    <w:p w:rsidR="003E0F12" w:rsidRDefault="003E0F12" w:rsidP="003E0F12">
      <w:pPr>
        <w:rPr>
          <w:rFonts w:ascii="Times New Roman" w:hAnsi="Times New Roman"/>
          <w:b/>
          <w:sz w:val="22"/>
          <w:szCs w:val="22"/>
        </w:rPr>
      </w:pPr>
    </w:p>
    <w:p w:rsidR="003E0F12" w:rsidRPr="00321065" w:rsidRDefault="003E0F12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Dear </w:t>
      </w:r>
      <w:r w:rsidR="00300E1B">
        <w:rPr>
          <w:rFonts w:ascii="Times New Roman" w:hAnsi="Times New Roman"/>
          <w:sz w:val="22"/>
          <w:szCs w:val="22"/>
        </w:rPr>
        <w:t>Name</w:t>
      </w:r>
      <w:r w:rsidRPr="00321065">
        <w:rPr>
          <w:rFonts w:ascii="Times New Roman" w:hAnsi="Times New Roman"/>
          <w:sz w:val="22"/>
          <w:szCs w:val="22"/>
        </w:rPr>
        <w:t>:</w:t>
      </w:r>
    </w:p>
    <w:p w:rsidR="003E0F12" w:rsidRPr="00321065" w:rsidRDefault="003E0F12" w:rsidP="003E0F12">
      <w:pPr>
        <w:rPr>
          <w:rFonts w:ascii="Times New Roman" w:hAnsi="Times New Roman"/>
          <w:sz w:val="22"/>
          <w:szCs w:val="22"/>
        </w:rPr>
      </w:pPr>
    </w:p>
    <w:p w:rsidR="003E0F12" w:rsidRDefault="003E0F12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is a template document for electronic letterhead. In order to configure this template for use on your own PC, please complete the following steps:</w:t>
      </w:r>
    </w:p>
    <w:p w:rsidR="003E0F12" w:rsidRDefault="003E0F12" w:rsidP="003E0F12">
      <w:pPr>
        <w:rPr>
          <w:rFonts w:ascii="Times New Roman" w:hAnsi="Times New Roman"/>
          <w:sz w:val="22"/>
          <w:szCs w:val="22"/>
        </w:rPr>
      </w:pPr>
    </w:p>
    <w:p w:rsidR="003E0F12" w:rsidRDefault="00876A09" w:rsidP="003E0F12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 appropriate text</w:t>
      </w:r>
      <w:r w:rsidR="003E0F12">
        <w:rPr>
          <w:rFonts w:ascii="Times New Roman" w:hAnsi="Times New Roman"/>
          <w:sz w:val="22"/>
          <w:szCs w:val="22"/>
        </w:rPr>
        <w:t>;</w:t>
      </w:r>
    </w:p>
    <w:p w:rsidR="00282592" w:rsidRDefault="00282592" w:rsidP="00282592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have digitized signature, you can place using Insert &gt; Picture &gt; From File…</w:t>
      </w:r>
    </w:p>
    <w:p w:rsidR="003E0F12" w:rsidRDefault="003E0F12" w:rsidP="003E0F12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Select File &gt; Save As </w:t>
      </w:r>
    </w:p>
    <w:p w:rsidR="003E0F12" w:rsidRDefault="003E0F12" w:rsidP="003E0F12">
      <w:pPr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your file (e.g., </w:t>
      </w:r>
      <w:proofErr w:type="spellStart"/>
      <w:r>
        <w:rPr>
          <w:rFonts w:ascii="Times New Roman" w:hAnsi="Times New Roman"/>
          <w:sz w:val="22"/>
          <w:szCs w:val="22"/>
        </w:rPr>
        <w:t>saa</w:t>
      </w:r>
      <w:r w:rsidR="00282592">
        <w:rPr>
          <w:rFonts w:ascii="Times New Roman" w:hAnsi="Times New Roman"/>
          <w:sz w:val="22"/>
          <w:szCs w:val="22"/>
        </w:rPr>
        <w:t>Digital</w:t>
      </w:r>
      <w:r>
        <w:rPr>
          <w:rFonts w:ascii="Times New Roman" w:hAnsi="Times New Roman"/>
          <w:sz w:val="22"/>
          <w:szCs w:val="22"/>
        </w:rPr>
        <w:t>Ltrhead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3E0F12" w:rsidRDefault="003E0F12" w:rsidP="003E0F12">
      <w:pPr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 Save as type, select “Document Template”</w:t>
      </w:r>
    </w:p>
    <w:p w:rsidR="003E0F12" w:rsidRDefault="003E0F12" w:rsidP="003E0F12">
      <w:pPr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Click “Save”</w:t>
      </w:r>
    </w:p>
    <w:p w:rsidR="003E0F12" w:rsidRDefault="003E0F12" w:rsidP="003E0F12">
      <w:pPr>
        <w:rPr>
          <w:rFonts w:ascii="Times New Roman" w:hAnsi="Times New Roman"/>
          <w:sz w:val="22"/>
          <w:szCs w:val="22"/>
        </w:rPr>
      </w:pPr>
    </w:p>
    <w:p w:rsidR="003E0F12" w:rsidRDefault="003E0F12" w:rsidP="003E0F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the future, when you want to use </w:t>
      </w:r>
      <w:r w:rsidR="00876A09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letterhead template, you can:</w:t>
      </w:r>
    </w:p>
    <w:p w:rsidR="003E0F12" w:rsidRDefault="003E0F12" w:rsidP="003E0F12">
      <w:pPr>
        <w:rPr>
          <w:rFonts w:ascii="Times New Roman" w:hAnsi="Times New Roman"/>
          <w:sz w:val="22"/>
          <w:szCs w:val="22"/>
        </w:rPr>
      </w:pPr>
    </w:p>
    <w:p w:rsidR="003E0F12" w:rsidRDefault="003E0F12" w:rsidP="003E0F12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Select File &gt; New…</w:t>
      </w:r>
    </w:p>
    <w:p w:rsidR="003E0F12" w:rsidRDefault="003E0F12" w:rsidP="003E0F12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right-hand column under Templates, click “On my computer” and select the template</w:t>
      </w:r>
    </w:p>
    <w:p w:rsidR="00EC342F" w:rsidRPr="00922A23" w:rsidRDefault="00EC342F" w:rsidP="00772E00">
      <w:pPr>
        <w:rPr>
          <w:rFonts w:ascii="Times New Roman" w:hAnsi="Times New Roman"/>
          <w:sz w:val="22"/>
          <w:szCs w:val="22"/>
        </w:rPr>
      </w:pPr>
    </w:p>
    <w:p w:rsidR="001E0EF0" w:rsidRDefault="001E0EF0" w:rsidP="001E0EF0">
      <w:pPr>
        <w:rPr>
          <w:rFonts w:ascii="Times New Roman" w:hAnsi="Times New Roman"/>
          <w:sz w:val="22"/>
          <w:szCs w:val="22"/>
        </w:rPr>
      </w:pPr>
      <w:r w:rsidRPr="00922A23">
        <w:rPr>
          <w:rFonts w:ascii="Times New Roman" w:hAnsi="Times New Roman"/>
          <w:sz w:val="22"/>
          <w:szCs w:val="22"/>
        </w:rPr>
        <w:t>Sincerely,</w:t>
      </w:r>
    </w:p>
    <w:p w:rsidR="001E0EF0" w:rsidRDefault="001E0EF0" w:rsidP="001E0EF0">
      <w:pPr>
        <w:rPr>
          <w:rFonts w:ascii="Times New Roman" w:hAnsi="Times New Roman"/>
          <w:sz w:val="22"/>
          <w:szCs w:val="22"/>
        </w:rPr>
      </w:pPr>
    </w:p>
    <w:p w:rsidR="001E0EF0" w:rsidRDefault="00FA3880" w:rsidP="001E0E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your</w:t>
      </w:r>
      <w:proofErr w:type="gramEnd"/>
      <w:r>
        <w:rPr>
          <w:rFonts w:ascii="Times New Roman" w:hAnsi="Times New Roman"/>
          <w:sz w:val="22"/>
          <w:szCs w:val="22"/>
        </w:rPr>
        <w:t xml:space="preserve"> signature]</w:t>
      </w:r>
    </w:p>
    <w:p w:rsidR="001E0EF0" w:rsidRDefault="001E0EF0" w:rsidP="001E0EF0">
      <w:pPr>
        <w:rPr>
          <w:rFonts w:ascii="Times New Roman" w:hAnsi="Times New Roman"/>
          <w:sz w:val="22"/>
          <w:szCs w:val="22"/>
        </w:rPr>
      </w:pPr>
    </w:p>
    <w:p w:rsidR="001E0EF0" w:rsidRPr="00321065" w:rsidRDefault="00FA3880" w:rsidP="001E0E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your</w:t>
      </w:r>
      <w:proofErr w:type="gramEnd"/>
      <w:r>
        <w:rPr>
          <w:rFonts w:ascii="Times New Roman" w:hAnsi="Times New Roman"/>
          <w:sz w:val="22"/>
          <w:szCs w:val="22"/>
        </w:rPr>
        <w:t xml:space="preserve"> name]</w:t>
      </w:r>
    </w:p>
    <w:p w:rsidR="001E0EF0" w:rsidRPr="00321065" w:rsidRDefault="00FA3880" w:rsidP="001E0E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full</w:t>
      </w:r>
      <w:proofErr w:type="gramEnd"/>
      <w:r>
        <w:rPr>
          <w:rFonts w:ascii="Times New Roman" w:hAnsi="Times New Roman"/>
          <w:sz w:val="22"/>
          <w:szCs w:val="22"/>
        </w:rPr>
        <w:t xml:space="preserve"> name of award] Selection Committee</w:t>
      </w:r>
    </w:p>
    <w:p w:rsidR="004C1A29" w:rsidRDefault="00FA3880" w:rsidP="00691F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[your email]</w:t>
      </w:r>
    </w:p>
    <w:p w:rsidR="00691FD6" w:rsidRPr="00691FD6" w:rsidRDefault="00691FD6" w:rsidP="00691FD6">
      <w:pPr>
        <w:rPr>
          <w:rFonts w:ascii="Times New Roman" w:hAnsi="Times New Roman"/>
          <w:sz w:val="22"/>
          <w:szCs w:val="22"/>
        </w:rPr>
      </w:pPr>
    </w:p>
    <w:p w:rsidR="00F11063" w:rsidRPr="00321065" w:rsidRDefault="00F11063" w:rsidP="00321065">
      <w:pPr>
        <w:rPr>
          <w:rFonts w:ascii="Times New Roman" w:hAnsi="Times New Roman"/>
          <w:sz w:val="22"/>
          <w:szCs w:val="22"/>
        </w:rPr>
      </w:pPr>
    </w:p>
    <w:sectPr w:rsidR="00F11063" w:rsidRPr="00321065" w:rsidSect="008027D8">
      <w:footerReference w:type="default" r:id="rId8"/>
      <w:headerReference w:type="first" r:id="rId9"/>
      <w:footerReference w:type="first" r:id="rId10"/>
      <w:pgSz w:w="12240" w:h="15840" w:code="1"/>
      <w:pgMar w:top="1728" w:right="1728" w:bottom="1728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18" w:rsidRDefault="009D4518">
      <w:r>
        <w:separator/>
      </w:r>
    </w:p>
  </w:endnote>
  <w:endnote w:type="continuationSeparator" w:id="0">
    <w:p w:rsidR="009D4518" w:rsidRDefault="009D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5" w:rsidRDefault="00005B25">
    <w:pPr>
      <w:pStyle w:val="Footer"/>
      <w:ind w:left="1267"/>
    </w:pPr>
  </w:p>
  <w:p w:rsidR="00005B25" w:rsidRDefault="00005B25">
    <w:pPr>
      <w:pStyle w:val="Footer"/>
      <w:ind w:left="12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C2" w:rsidRDefault="002126CC" w:rsidP="008027D8">
    <w:pPr>
      <w:pStyle w:val="Footer"/>
      <w:jc w:val="center"/>
    </w:pPr>
    <w:r>
      <w:rPr>
        <w:noProof/>
      </w:rPr>
      <w:drawing>
        <wp:inline distT="0" distB="0" distL="0" distR="0">
          <wp:extent cx="5572125" cy="323850"/>
          <wp:effectExtent l="0" t="0" r="9525" b="0"/>
          <wp:docPr id="2" name="Picture 2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18" w:rsidRDefault="009D4518">
      <w:r>
        <w:separator/>
      </w:r>
    </w:p>
  </w:footnote>
  <w:footnote w:type="continuationSeparator" w:id="0">
    <w:p w:rsidR="009D4518" w:rsidRDefault="009D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C2" w:rsidRDefault="002126CC" w:rsidP="008027D8">
    <w:pPr>
      <w:pStyle w:val="Header"/>
      <w:jc w:val="center"/>
    </w:pPr>
    <w:r>
      <w:rPr>
        <w:noProof/>
      </w:rPr>
      <w:drawing>
        <wp:inline distT="0" distB="0" distL="0" distR="0">
          <wp:extent cx="695325" cy="1314450"/>
          <wp:effectExtent l="0" t="0" r="9525" b="0"/>
          <wp:docPr id="1" name="Picture 1" descr="SAAVert[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Vert[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898" w:rsidRDefault="003F4898" w:rsidP="008027D8">
    <w:pPr>
      <w:pStyle w:val="Header"/>
      <w:jc w:val="center"/>
    </w:pPr>
  </w:p>
  <w:p w:rsidR="003F4898" w:rsidRDefault="003F4898" w:rsidP="008027D8">
    <w:pPr>
      <w:pStyle w:val="Header"/>
      <w:jc w:val="center"/>
    </w:pPr>
  </w:p>
  <w:p w:rsidR="003F4898" w:rsidRDefault="003F4898" w:rsidP="00802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735"/>
    <w:multiLevelType w:val="hybridMultilevel"/>
    <w:tmpl w:val="4A4CC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2530E8"/>
    <w:multiLevelType w:val="hybridMultilevel"/>
    <w:tmpl w:val="DA9AC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FB6A68"/>
    <w:multiLevelType w:val="hybridMultilevel"/>
    <w:tmpl w:val="44C6F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72153"/>
    <w:multiLevelType w:val="hybridMultilevel"/>
    <w:tmpl w:val="6E74B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91225"/>
    <w:multiLevelType w:val="hybridMultilevel"/>
    <w:tmpl w:val="9EEC63C2"/>
    <w:lvl w:ilvl="0" w:tplc="00010409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5">
    <w:nsid w:val="4B1F358F"/>
    <w:multiLevelType w:val="hybridMultilevel"/>
    <w:tmpl w:val="F1DAD636"/>
    <w:lvl w:ilvl="0" w:tplc="00010409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05ECF"/>
    <w:multiLevelType w:val="hybridMultilevel"/>
    <w:tmpl w:val="CDF2400C"/>
    <w:lvl w:ilvl="0" w:tplc="00010409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3D47C5"/>
    <w:multiLevelType w:val="hybridMultilevel"/>
    <w:tmpl w:val="4A2AC3AA"/>
    <w:lvl w:ilvl="0" w:tplc="00010409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8">
    <w:nsid w:val="59F43BBF"/>
    <w:multiLevelType w:val="hybridMultilevel"/>
    <w:tmpl w:val="7C22B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226FFE"/>
    <w:multiLevelType w:val="hybridMultilevel"/>
    <w:tmpl w:val="67A0E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49"/>
    <w:rsid w:val="00005B25"/>
    <w:rsid w:val="00140D7E"/>
    <w:rsid w:val="00191BC2"/>
    <w:rsid w:val="001A3BE4"/>
    <w:rsid w:val="001E0EF0"/>
    <w:rsid w:val="002123C6"/>
    <w:rsid w:val="002126CC"/>
    <w:rsid w:val="002349D9"/>
    <w:rsid w:val="00282592"/>
    <w:rsid w:val="002E46A7"/>
    <w:rsid w:val="00300E1B"/>
    <w:rsid w:val="00321065"/>
    <w:rsid w:val="00334B85"/>
    <w:rsid w:val="0034720A"/>
    <w:rsid w:val="00351282"/>
    <w:rsid w:val="003E0F12"/>
    <w:rsid w:val="003F4898"/>
    <w:rsid w:val="004C1A29"/>
    <w:rsid w:val="00531049"/>
    <w:rsid w:val="00571AF6"/>
    <w:rsid w:val="005758D4"/>
    <w:rsid w:val="00691FD6"/>
    <w:rsid w:val="00692450"/>
    <w:rsid w:val="006D5CE6"/>
    <w:rsid w:val="006E3E80"/>
    <w:rsid w:val="00772E00"/>
    <w:rsid w:val="007B0EEC"/>
    <w:rsid w:val="007B45EA"/>
    <w:rsid w:val="008027D8"/>
    <w:rsid w:val="00876A09"/>
    <w:rsid w:val="008951EE"/>
    <w:rsid w:val="009623B3"/>
    <w:rsid w:val="00985ED9"/>
    <w:rsid w:val="009D4518"/>
    <w:rsid w:val="00AC5DAA"/>
    <w:rsid w:val="00BE2575"/>
    <w:rsid w:val="00CA5D44"/>
    <w:rsid w:val="00D01935"/>
    <w:rsid w:val="00D03C5D"/>
    <w:rsid w:val="00E23DEA"/>
    <w:rsid w:val="00E2793F"/>
    <w:rsid w:val="00EB18B8"/>
    <w:rsid w:val="00EB312A"/>
    <w:rsid w:val="00EC342F"/>
    <w:rsid w:val="00ED20EA"/>
    <w:rsid w:val="00F11063"/>
    <w:rsid w:val="00F51379"/>
    <w:rsid w:val="00F66D4D"/>
    <w:rsid w:val="00F86AF8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3E6B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3E6B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SAA Letterhead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24, 2004</vt:lpstr>
    </vt:vector>
  </TitlesOfParts>
  <Company>Society of American Archivists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24, 2004</dc:title>
  <dc:creator>Anne Hartman</dc:creator>
  <cp:lastModifiedBy>Anne Hartman</cp:lastModifiedBy>
  <cp:revision>2</cp:revision>
  <cp:lastPrinted>2006-08-31T19:35:00Z</cp:lastPrinted>
  <dcterms:created xsi:type="dcterms:W3CDTF">2012-09-17T15:05:00Z</dcterms:created>
  <dcterms:modified xsi:type="dcterms:W3CDTF">2012-09-17T15:05:00Z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